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F6" w:rsidRDefault="007475F6" w:rsidP="00175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475F6" w:rsidRDefault="007475F6" w:rsidP="00175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Заведующий ____________Н. И. Дианова</w:t>
      </w:r>
    </w:p>
    <w:p w:rsidR="007475F6" w:rsidRDefault="007475F6" w:rsidP="00175E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«___»________________2016 г.</w:t>
      </w:r>
    </w:p>
    <w:p w:rsidR="007475F6" w:rsidRDefault="007475F6" w:rsidP="00175E4A">
      <w:pPr>
        <w:pStyle w:val="ConsPlusNormal"/>
        <w:widowControl/>
        <w:ind w:firstLine="0"/>
        <w:jc w:val="both"/>
        <w:rPr>
          <w:rFonts w:cs="Times New Roman"/>
          <w:b/>
          <w:bCs/>
          <w:sz w:val="28"/>
          <w:szCs w:val="28"/>
        </w:rPr>
      </w:pPr>
    </w:p>
    <w:p w:rsidR="007475F6" w:rsidRDefault="007475F6" w:rsidP="00175E4A">
      <w:pPr>
        <w:pStyle w:val="ConsPlusNormal"/>
        <w:widowControl/>
        <w:ind w:firstLine="0"/>
        <w:jc w:val="both"/>
        <w:rPr>
          <w:rFonts w:cs="Times New Roman"/>
          <w:b/>
          <w:bCs/>
          <w:sz w:val="28"/>
          <w:szCs w:val="28"/>
        </w:rPr>
      </w:pPr>
    </w:p>
    <w:p w:rsidR="007475F6" w:rsidRDefault="007475F6" w:rsidP="00175E4A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Комплексный  план</w:t>
      </w:r>
    </w:p>
    <w:p w:rsidR="007475F6" w:rsidRDefault="007475F6" w:rsidP="00175E4A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санитарно-противоэпидемических (профилактических) мероприятий  по профилактике гриппа и ОРВИ</w:t>
      </w:r>
    </w:p>
    <w:p w:rsidR="007475F6" w:rsidRDefault="007475F6" w:rsidP="00175E4A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на 2016-2017  г.г.</w:t>
      </w:r>
    </w:p>
    <w:p w:rsidR="007475F6" w:rsidRDefault="007475F6" w:rsidP="00175E4A">
      <w:pPr>
        <w:pStyle w:val="ConsPlusNormal"/>
        <w:widowControl/>
        <w:ind w:firstLine="0"/>
        <w:jc w:val="both"/>
        <w:rPr>
          <w:rFonts w:cs="Times New Roman"/>
        </w:rPr>
      </w:pPr>
    </w:p>
    <w:p w:rsidR="007475F6" w:rsidRDefault="007475F6" w:rsidP="00175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снижение сезонных подъёмов заболеваемости ОРВИ, предупреждение вспышек гриппа и ОРВИ в детском саду № 56.</w:t>
      </w:r>
    </w:p>
    <w:p w:rsidR="007475F6" w:rsidRDefault="007475F6" w:rsidP="00175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задача: эффективная работа по профилактике гриппа и ОРВИ всех служб  в период сезонного подъёма и широкая пропаганда мер личной и общественной профилактики гриппа и ОРВИ.</w:t>
      </w:r>
    </w:p>
    <w:p w:rsidR="007475F6" w:rsidRDefault="007475F6" w:rsidP="00175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319"/>
        <w:gridCol w:w="1813"/>
        <w:gridCol w:w="1923"/>
      </w:tblGrid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 и выполнение требований нормативных документов: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СП 3.1.2.3117-13 «Профилактика гриппа и других острых респираторных вирусных инфекций»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Сентябрь  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Провести плановый инструктаж  по профилактике гриппа и других острых респираторных вирусных инфекций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2016г. 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расчёты необходимого количества дезинфицирующих средств, ёмкостей для проведения профилактической и текущей дезинфекции 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Иметь неснижаемый запас дезинфицирующих средств.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К применению для дезинфекции допускать только средства, зарегистрированные в установленном порядке, имеющие свидетельство о государственной регистрации, декларацию о соответствии, инструкцию по применению, в которой должно содержаться указание на вирулицидное действие дезинфицирующего средства, этикетку (тарную).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Для проведения дезинфекции использовать наиболее безопасные дезинфицирующие средства, а также хлорактивные средства, разрешенные для применения в детских учреждениях. Не применять средства на основе альдегидов, фенолов и надуксусной кислоты.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Приобрести индивидуальные ёмкости (флаконы) небольших объёмов с кожным антисептиком для персонала групп ДОУ и моющих средств с антибактериальным действием для  персонала пищеблоков ОУ для использования в период сезонного подъёма заболеваемости и при возникновении очагов инфекции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Заключить договор с организациями для проведения заключительной дезинфекции помещений, дезинсекции,  и обеззараживания (постельных принадлежностей)</w:t>
            </w:r>
            <w:r w:rsidRPr="00A51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камерным методом.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обязательных требований санитарного                законодательства по содержанию, эксплуатации, условиям воспитания и обучения (в т.ч. правильное хранение и использование уборочного инвентаря). Помещения проветривать как можно чаще, не менее 4-х раз в день. Осуществлять контроль за температурным режимом.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систему информационно-разъяснительной работы среди населения (дети, родители, персонал ОУ) по вопросам профилактики гриппа и ОРВИ с использованием памяток, бесед, родительских собраний и т.д.), </w:t>
            </w:r>
            <w:r w:rsidRPr="00A51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особый упор делать на вакцинацию против гриппа.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Исключить переуплотнённость детей в детском саду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раннее выявление больных гриппом и ОРВИ (подозрительных на заболевание) в период формирования детских коллективов, при приеме в ДДУ, во время утренних приемов детей в ДДУ (ежедневный «фильтровой» осмотр с термометрией с отметкой в карантинных журналах), в школах – ежедневное слежение за причинами отсутствия учащихся, а так же опрос детей о наличии жалоб (повышение температуры, боли в горле, головная боль), а также своевременную  изоляцию. 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возникновении  5 и более случаев с симптомами острой респираторной инфекции (гриппа или ОРВИ), связанных между собой инкубационным периодом (в течение 7 дней) информировать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для исследования очага инфекции.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гриппа и ОРВИ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очагах гриппа и ОРВИ ежедневно в течение 7 дней после изоляции последнего больного гриппом и ОРВИ проводить осмотры детей, общавшихся с больным гриппом и ОРВИ, с обязательной термометрией 2 раза в день и осмотром зева. Результаты обследования регистрировать в установленном порядке.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 обязательно соблюдать масочный режим со сменой масок каждые 3-4 часа работы. Персонал с признаками заболевания гриппа и ОРВИ не допускать к работе с детьми до  клинического выздоровления, но не ранее 7 дней с момента появления симптомов заболевания.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гриппа и ОРВИ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комплекс санитарно-противоэпидемических (профилактических) мероприятий, предусматривающий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помещений, соблюдение температурного режима помещений.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гриппа и ОРВИ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Организовать карантинные мероприятия :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ввести ограничение  (вплоть до запрещения) проведения массовых мероприятий, купания  в бассейнах;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 - прекратить прием новых и временно отсутствующих детей в коллектив, в котором зарегистрирован случай гриппа;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запретить перевод детей из группы, в которой зарегистрирован случай гриппа, в другую группу;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запретить участие карантинной группы (класса) по гриппу в общих культурно-массовых мероприятиях детской организации;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организовать прогулки карантинной группы по гриппу с соблюдением принципа групповой изоляции на участке и при возвращении в группу;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соблюдать принцип изоляции детей карантинной группы по гриппу при организации питания.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закрепить карантинный класс по гриппу  за отдельным помещением;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 эпид.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гриппа и ОРВИ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решение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 эпид.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с техническим персоналом по вопросам организации противоэпидемических мероприятий с отметкой в журнале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 эпид.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базисных оздоровительных мероприятий: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   физическое воспитание;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- закаливающие процедуры, витаминизация пищи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ноябрь и февраль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F6"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Приобрести (заменить) оборудование для ультрафиолетового облучения детей и обеззараживания воздуха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медсестра </w:t>
            </w:r>
          </w:p>
          <w:p w:rsidR="007475F6" w:rsidRPr="00A51F7A" w:rsidRDefault="007475F6" w:rsidP="00A51F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5F6" w:rsidRDefault="007475F6" w:rsidP="00175E4A">
      <w:pPr>
        <w:pStyle w:val="ConsPlusNormal"/>
        <w:widowControl/>
        <w:ind w:firstLine="0"/>
        <w:jc w:val="both"/>
        <w:rPr>
          <w:rFonts w:cs="Times New Roman"/>
        </w:rPr>
      </w:pPr>
    </w:p>
    <w:p w:rsidR="007475F6" w:rsidRDefault="007475F6">
      <w:pPr>
        <w:rPr>
          <w:rFonts w:cs="Times New Roman"/>
        </w:rPr>
      </w:pPr>
    </w:p>
    <w:sectPr w:rsidR="007475F6" w:rsidSect="006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561"/>
    <w:rsid w:val="000F1561"/>
    <w:rsid w:val="00175E4A"/>
    <w:rsid w:val="004C14B3"/>
    <w:rsid w:val="006F55E7"/>
    <w:rsid w:val="007475F6"/>
    <w:rsid w:val="009440AF"/>
    <w:rsid w:val="00A51F7A"/>
    <w:rsid w:val="00D95AA8"/>
    <w:rsid w:val="00F0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4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75E4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1029</Words>
  <Characters>5871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Home computer</cp:lastModifiedBy>
  <cp:revision>2</cp:revision>
  <dcterms:created xsi:type="dcterms:W3CDTF">2017-01-24T17:27:00Z</dcterms:created>
  <dcterms:modified xsi:type="dcterms:W3CDTF">2017-01-24T17:27:00Z</dcterms:modified>
</cp:coreProperties>
</file>